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"/>
        <w:gridCol w:w="4854"/>
        <w:gridCol w:w="43"/>
        <w:gridCol w:w="5187"/>
      </w:tblGrid>
      <w:tr w:rsidR="00C62F00" w14:paraId="79A56425" w14:textId="77777777" w:rsidTr="0076631D">
        <w:tc>
          <w:tcPr>
            <w:tcW w:w="5272" w:type="dxa"/>
            <w:gridSpan w:val="3"/>
          </w:tcPr>
          <w:p w14:paraId="5B378287" w14:textId="08C934B3" w:rsidR="00C62F00" w:rsidRPr="004F74DA" w:rsidRDefault="00C62F00" w:rsidP="00C62F00">
            <w:pPr>
              <w:jc w:val="center"/>
              <w:rPr>
                <w:b/>
                <w:bCs/>
                <w:color w:val="0A5479"/>
              </w:rPr>
            </w:pPr>
            <w:r w:rsidRPr="004F74DA">
              <w:rPr>
                <w:b/>
                <w:bCs/>
                <w:color w:val="0A5479"/>
              </w:rPr>
              <w:t>MEMBER DETAILS</w:t>
            </w:r>
          </w:p>
        </w:tc>
        <w:tc>
          <w:tcPr>
            <w:tcW w:w="5187" w:type="dxa"/>
          </w:tcPr>
          <w:p w14:paraId="7B97625C" w14:textId="4FA3DC9B" w:rsidR="00C62F00" w:rsidRPr="004F74DA" w:rsidRDefault="00C62F00" w:rsidP="00C62F00">
            <w:pPr>
              <w:jc w:val="center"/>
              <w:rPr>
                <w:b/>
                <w:bCs/>
                <w:color w:val="0A5479"/>
              </w:rPr>
            </w:pPr>
            <w:r w:rsidRPr="004F74DA">
              <w:rPr>
                <w:b/>
                <w:bCs/>
                <w:color w:val="0A5479"/>
              </w:rPr>
              <w:t>BENEFIT DETAILS</w:t>
            </w:r>
          </w:p>
        </w:tc>
      </w:tr>
      <w:tr w:rsidR="00C62F00" w14:paraId="7CC312CB" w14:textId="77777777" w:rsidTr="0076631D">
        <w:tc>
          <w:tcPr>
            <w:tcW w:w="5272" w:type="dxa"/>
            <w:gridSpan w:val="3"/>
          </w:tcPr>
          <w:p w14:paraId="4D1F8748" w14:textId="77777777" w:rsidR="002F0742" w:rsidRPr="004F74DA" w:rsidRDefault="002F0742" w:rsidP="002F0742">
            <w:pPr>
              <w:rPr>
                <w:color w:val="0A5479"/>
                <w:sz w:val="16"/>
                <w:szCs w:val="16"/>
              </w:rPr>
            </w:pPr>
          </w:p>
          <w:p w14:paraId="0D038C60" w14:textId="17162775" w:rsidR="00C62F00" w:rsidRPr="004F74DA" w:rsidRDefault="00C62F00" w:rsidP="002F0742">
            <w:pPr>
              <w:spacing w:line="360" w:lineRule="auto"/>
              <w:rPr>
                <w:b/>
                <w:bCs/>
                <w:color w:val="0A5479"/>
                <w:sz w:val="12"/>
                <w:szCs w:val="12"/>
              </w:rPr>
            </w:pPr>
            <w:r w:rsidRPr="004F74DA">
              <w:rPr>
                <w:b/>
                <w:bCs/>
                <w:color w:val="0A5479"/>
                <w:sz w:val="12"/>
                <w:szCs w:val="12"/>
              </w:rPr>
              <w:t>MEMBER NAME</w:t>
            </w:r>
            <w:r w:rsidR="002F0742" w:rsidRPr="004F74DA">
              <w:rPr>
                <w:b/>
                <w:bCs/>
                <w:color w:val="0A5479"/>
                <w:sz w:val="12"/>
                <w:szCs w:val="12"/>
              </w:rPr>
              <w:t xml:space="preserve">       </w:t>
            </w:r>
            <w:proofErr w:type="gramStart"/>
            <w:r w:rsidR="002F0742" w:rsidRPr="004F74DA">
              <w:rPr>
                <w:b/>
                <w:bCs/>
                <w:color w:val="0A5479"/>
                <w:sz w:val="12"/>
                <w:szCs w:val="12"/>
              </w:rPr>
              <w:t xml:space="preserve">  :</w:t>
            </w:r>
            <w:proofErr w:type="gramEnd"/>
          </w:p>
          <w:p w14:paraId="7E62BCCB" w14:textId="2377A6AC" w:rsidR="00C62F00" w:rsidRPr="004F74DA" w:rsidRDefault="00C62F00" w:rsidP="002F0742">
            <w:pPr>
              <w:spacing w:line="360" w:lineRule="auto"/>
              <w:rPr>
                <w:b/>
                <w:bCs/>
                <w:color w:val="0A5479"/>
                <w:sz w:val="12"/>
                <w:szCs w:val="12"/>
              </w:rPr>
            </w:pPr>
            <w:r w:rsidRPr="004F74DA">
              <w:rPr>
                <w:b/>
                <w:bCs/>
                <w:color w:val="0A5479"/>
                <w:sz w:val="12"/>
                <w:szCs w:val="12"/>
              </w:rPr>
              <w:t>INSURANCE PLAN</w:t>
            </w:r>
            <w:r w:rsidR="002F0742" w:rsidRPr="004F74DA">
              <w:rPr>
                <w:b/>
                <w:bCs/>
                <w:color w:val="0A5479"/>
                <w:sz w:val="12"/>
                <w:szCs w:val="12"/>
              </w:rPr>
              <w:t xml:space="preserve">   </w:t>
            </w:r>
            <w:proofErr w:type="gramStart"/>
            <w:r w:rsidR="002F0742" w:rsidRPr="004F74DA">
              <w:rPr>
                <w:b/>
                <w:bCs/>
                <w:color w:val="0A5479"/>
                <w:sz w:val="12"/>
                <w:szCs w:val="12"/>
              </w:rPr>
              <w:t xml:space="preserve">  :</w:t>
            </w:r>
            <w:proofErr w:type="gramEnd"/>
          </w:p>
          <w:p w14:paraId="6CD4D20D" w14:textId="06CA0F8F" w:rsidR="00C62F00" w:rsidRPr="004F74DA" w:rsidRDefault="00C62F00" w:rsidP="00C62F00">
            <w:pPr>
              <w:spacing w:line="360" w:lineRule="auto"/>
              <w:rPr>
                <w:b/>
                <w:bCs/>
                <w:color w:val="0A5479"/>
                <w:sz w:val="12"/>
                <w:szCs w:val="12"/>
              </w:rPr>
            </w:pPr>
            <w:r w:rsidRPr="004F74DA">
              <w:rPr>
                <w:b/>
                <w:bCs/>
                <w:color w:val="0A5479"/>
                <w:sz w:val="12"/>
                <w:szCs w:val="12"/>
              </w:rPr>
              <w:t>DHA MEMBER ID</w:t>
            </w:r>
            <w:r w:rsidR="002F0742" w:rsidRPr="004F74DA">
              <w:rPr>
                <w:b/>
                <w:bCs/>
                <w:color w:val="0A5479"/>
                <w:sz w:val="12"/>
                <w:szCs w:val="12"/>
              </w:rPr>
              <w:t xml:space="preserve">      </w:t>
            </w:r>
            <w:proofErr w:type="gramStart"/>
            <w:r w:rsidR="002F0742" w:rsidRPr="004F74DA">
              <w:rPr>
                <w:b/>
                <w:bCs/>
                <w:color w:val="0A5479"/>
                <w:sz w:val="12"/>
                <w:szCs w:val="12"/>
              </w:rPr>
              <w:t xml:space="preserve">  :</w:t>
            </w:r>
            <w:proofErr w:type="gramEnd"/>
          </w:p>
          <w:p w14:paraId="76FC8E82" w14:textId="7FD9A18C" w:rsidR="00C62F00" w:rsidRPr="004F74DA" w:rsidRDefault="00C62F00" w:rsidP="00C62F00">
            <w:pPr>
              <w:spacing w:line="360" w:lineRule="auto"/>
              <w:rPr>
                <w:b/>
                <w:bCs/>
                <w:color w:val="0A5479"/>
                <w:sz w:val="12"/>
                <w:szCs w:val="12"/>
              </w:rPr>
            </w:pPr>
            <w:r w:rsidRPr="004F74DA">
              <w:rPr>
                <w:b/>
                <w:bCs/>
                <w:color w:val="0A5479"/>
                <w:sz w:val="12"/>
                <w:szCs w:val="12"/>
              </w:rPr>
              <w:t>EID</w:t>
            </w:r>
            <w:r w:rsidR="002F0742" w:rsidRPr="004F74DA">
              <w:rPr>
                <w:b/>
                <w:bCs/>
                <w:color w:val="0A5479"/>
                <w:sz w:val="12"/>
                <w:szCs w:val="12"/>
              </w:rPr>
              <w:t xml:space="preserve">                             </w:t>
            </w:r>
            <w:proofErr w:type="gramStart"/>
            <w:r w:rsidR="002F0742" w:rsidRPr="004F74DA">
              <w:rPr>
                <w:b/>
                <w:bCs/>
                <w:color w:val="0A5479"/>
                <w:sz w:val="12"/>
                <w:szCs w:val="12"/>
              </w:rPr>
              <w:t xml:space="preserve">  :</w:t>
            </w:r>
            <w:proofErr w:type="gramEnd"/>
            <w:r w:rsidR="002F0742" w:rsidRPr="004F74DA">
              <w:rPr>
                <w:b/>
                <w:bCs/>
                <w:color w:val="0A5479"/>
                <w:sz w:val="12"/>
                <w:szCs w:val="12"/>
              </w:rPr>
              <w:t xml:space="preserve">                               </w:t>
            </w:r>
            <w:r w:rsidR="00BC78BA" w:rsidRPr="004F74DA">
              <w:rPr>
                <w:b/>
                <w:bCs/>
                <w:color w:val="0A5479"/>
                <w:sz w:val="12"/>
                <w:szCs w:val="12"/>
              </w:rPr>
              <w:t xml:space="preserve">                 </w:t>
            </w:r>
            <w:r w:rsidR="002F0742" w:rsidRPr="004F74DA">
              <w:rPr>
                <w:b/>
                <w:bCs/>
                <w:color w:val="0A5479"/>
                <w:sz w:val="12"/>
                <w:szCs w:val="12"/>
              </w:rPr>
              <w:t>DOB                     :</w:t>
            </w:r>
          </w:p>
          <w:p w14:paraId="055C4380" w14:textId="0A6E456D" w:rsidR="00C62F00" w:rsidRPr="004F74DA" w:rsidRDefault="00C62F00" w:rsidP="00C62F00">
            <w:pPr>
              <w:spacing w:line="360" w:lineRule="auto"/>
              <w:rPr>
                <w:b/>
                <w:bCs/>
                <w:color w:val="0A5479"/>
                <w:sz w:val="12"/>
                <w:szCs w:val="12"/>
              </w:rPr>
            </w:pPr>
            <w:r w:rsidRPr="004F74DA">
              <w:rPr>
                <w:b/>
                <w:bCs/>
                <w:color w:val="0A5479"/>
                <w:sz w:val="12"/>
                <w:szCs w:val="12"/>
              </w:rPr>
              <w:t>CARD NUMBER</w:t>
            </w:r>
            <w:r w:rsidR="002F0742" w:rsidRPr="004F74DA">
              <w:rPr>
                <w:b/>
                <w:bCs/>
                <w:color w:val="0A5479"/>
                <w:sz w:val="12"/>
                <w:szCs w:val="12"/>
              </w:rPr>
              <w:t xml:space="preserve">        </w:t>
            </w:r>
            <w:proofErr w:type="gramStart"/>
            <w:r w:rsidR="002F0742" w:rsidRPr="004F74DA">
              <w:rPr>
                <w:b/>
                <w:bCs/>
                <w:color w:val="0A5479"/>
                <w:sz w:val="12"/>
                <w:szCs w:val="12"/>
              </w:rPr>
              <w:t xml:space="preserve">  :</w:t>
            </w:r>
            <w:proofErr w:type="gramEnd"/>
            <w:r w:rsidR="002F0742" w:rsidRPr="004F74DA">
              <w:rPr>
                <w:b/>
                <w:bCs/>
                <w:color w:val="0A5479"/>
                <w:sz w:val="12"/>
                <w:szCs w:val="12"/>
              </w:rPr>
              <w:t xml:space="preserve">                               </w:t>
            </w:r>
            <w:r w:rsidR="00BC78BA" w:rsidRPr="004F74DA">
              <w:rPr>
                <w:b/>
                <w:bCs/>
                <w:color w:val="0A5479"/>
                <w:sz w:val="12"/>
                <w:szCs w:val="12"/>
              </w:rPr>
              <w:t xml:space="preserve">                 </w:t>
            </w:r>
            <w:r w:rsidR="002F0742" w:rsidRPr="004F74DA">
              <w:rPr>
                <w:b/>
                <w:bCs/>
                <w:color w:val="0A5479"/>
                <w:sz w:val="12"/>
                <w:szCs w:val="12"/>
              </w:rPr>
              <w:t xml:space="preserve">GENDER   </w:t>
            </w:r>
            <w:r w:rsidR="00BC78BA" w:rsidRPr="004F74DA">
              <w:rPr>
                <w:b/>
                <w:bCs/>
                <w:color w:val="0A5479"/>
                <w:sz w:val="12"/>
                <w:szCs w:val="12"/>
              </w:rPr>
              <w:t xml:space="preserve">           </w:t>
            </w:r>
            <w:r w:rsidR="002F0742" w:rsidRPr="004F74DA">
              <w:rPr>
                <w:b/>
                <w:bCs/>
                <w:color w:val="0A5479"/>
                <w:sz w:val="12"/>
                <w:szCs w:val="12"/>
              </w:rPr>
              <w:t>:</w:t>
            </w:r>
          </w:p>
          <w:p w14:paraId="099BE919" w14:textId="2213693C" w:rsidR="00C62F00" w:rsidRPr="004F74DA" w:rsidRDefault="00C62F00" w:rsidP="00C62F00">
            <w:pPr>
              <w:spacing w:line="360" w:lineRule="auto"/>
              <w:rPr>
                <w:b/>
                <w:bCs/>
                <w:color w:val="0A5479"/>
                <w:sz w:val="12"/>
                <w:szCs w:val="12"/>
              </w:rPr>
            </w:pPr>
            <w:r w:rsidRPr="004F74DA">
              <w:rPr>
                <w:b/>
                <w:bCs/>
                <w:color w:val="0A5479"/>
                <w:sz w:val="12"/>
                <w:szCs w:val="12"/>
              </w:rPr>
              <w:t>MOBILE NUMBER</w:t>
            </w:r>
            <w:r w:rsidR="002F0742" w:rsidRPr="004F74DA">
              <w:rPr>
                <w:b/>
                <w:bCs/>
                <w:color w:val="0A5479"/>
                <w:sz w:val="12"/>
                <w:szCs w:val="12"/>
              </w:rPr>
              <w:t xml:space="preserve">     </w:t>
            </w:r>
            <w:proofErr w:type="gramStart"/>
            <w:r w:rsidR="002F0742" w:rsidRPr="004F74DA">
              <w:rPr>
                <w:b/>
                <w:bCs/>
                <w:color w:val="0A5479"/>
                <w:sz w:val="12"/>
                <w:szCs w:val="12"/>
              </w:rPr>
              <w:t xml:space="preserve">  :</w:t>
            </w:r>
            <w:proofErr w:type="gramEnd"/>
            <w:r w:rsidR="002F0742" w:rsidRPr="004F74DA">
              <w:rPr>
                <w:b/>
                <w:bCs/>
                <w:color w:val="0A5479"/>
                <w:sz w:val="12"/>
                <w:szCs w:val="12"/>
              </w:rPr>
              <w:t xml:space="preserve">                               </w:t>
            </w:r>
            <w:r w:rsidR="00BC78BA" w:rsidRPr="004F74DA">
              <w:rPr>
                <w:b/>
                <w:bCs/>
                <w:color w:val="0A5479"/>
                <w:sz w:val="12"/>
                <w:szCs w:val="12"/>
              </w:rPr>
              <w:t xml:space="preserve">                 </w:t>
            </w:r>
            <w:r w:rsidR="002F0742" w:rsidRPr="004F74DA">
              <w:rPr>
                <w:b/>
                <w:bCs/>
                <w:color w:val="0A5479"/>
                <w:sz w:val="12"/>
                <w:szCs w:val="12"/>
              </w:rPr>
              <w:t xml:space="preserve">START DATE   </w:t>
            </w:r>
            <w:r w:rsidR="00BC78BA" w:rsidRPr="004F74DA">
              <w:rPr>
                <w:b/>
                <w:bCs/>
                <w:color w:val="0A5479"/>
                <w:sz w:val="12"/>
                <w:szCs w:val="12"/>
              </w:rPr>
              <w:t xml:space="preserve">   </w:t>
            </w:r>
            <w:r w:rsidR="002F0742" w:rsidRPr="004F74DA">
              <w:rPr>
                <w:b/>
                <w:bCs/>
                <w:color w:val="0A5479"/>
                <w:sz w:val="12"/>
                <w:szCs w:val="12"/>
              </w:rPr>
              <w:t>:</w:t>
            </w:r>
          </w:p>
          <w:p w14:paraId="433A7101" w14:textId="47387B49" w:rsidR="002F0742" w:rsidRPr="004F74DA" w:rsidRDefault="00C62F00" w:rsidP="002F0742">
            <w:pPr>
              <w:rPr>
                <w:b/>
                <w:bCs/>
                <w:color w:val="0A5479"/>
                <w:sz w:val="12"/>
                <w:szCs w:val="12"/>
              </w:rPr>
            </w:pPr>
            <w:r w:rsidRPr="004F74DA">
              <w:rPr>
                <w:b/>
                <w:bCs/>
                <w:color w:val="0A5479"/>
                <w:sz w:val="12"/>
                <w:szCs w:val="12"/>
              </w:rPr>
              <w:t xml:space="preserve">MEMBER </w:t>
            </w:r>
            <w:proofErr w:type="gramStart"/>
            <w:r w:rsidRPr="004F74DA">
              <w:rPr>
                <w:b/>
                <w:bCs/>
                <w:color w:val="0A5479"/>
                <w:sz w:val="12"/>
                <w:szCs w:val="12"/>
              </w:rPr>
              <w:t>NETWORK</w:t>
            </w:r>
            <w:r w:rsidR="002F0742" w:rsidRPr="004F74DA">
              <w:rPr>
                <w:b/>
                <w:bCs/>
                <w:color w:val="0A5479"/>
                <w:sz w:val="12"/>
                <w:szCs w:val="12"/>
              </w:rPr>
              <w:t xml:space="preserve">  :</w:t>
            </w:r>
            <w:proofErr w:type="gramEnd"/>
            <w:r w:rsidR="002F0742" w:rsidRPr="004F74DA">
              <w:rPr>
                <w:b/>
                <w:bCs/>
                <w:color w:val="0A5479"/>
                <w:sz w:val="12"/>
                <w:szCs w:val="12"/>
              </w:rPr>
              <w:t xml:space="preserve">                               </w:t>
            </w:r>
            <w:r w:rsidR="00BC78BA" w:rsidRPr="004F74DA">
              <w:rPr>
                <w:b/>
                <w:bCs/>
                <w:color w:val="0A5479"/>
                <w:sz w:val="12"/>
                <w:szCs w:val="12"/>
              </w:rPr>
              <w:t xml:space="preserve">                 </w:t>
            </w:r>
            <w:r w:rsidR="002F0742" w:rsidRPr="004F74DA">
              <w:rPr>
                <w:b/>
                <w:bCs/>
                <w:color w:val="0A5479"/>
                <w:sz w:val="12"/>
                <w:szCs w:val="12"/>
              </w:rPr>
              <w:t xml:space="preserve">END DATE    </w:t>
            </w:r>
            <w:r w:rsidR="00BC78BA" w:rsidRPr="004F74DA">
              <w:rPr>
                <w:b/>
                <w:bCs/>
                <w:color w:val="0A5479"/>
                <w:sz w:val="12"/>
                <w:szCs w:val="12"/>
              </w:rPr>
              <w:t xml:space="preserve">   </w:t>
            </w:r>
            <w:r w:rsidR="002F0742" w:rsidRPr="004F74DA">
              <w:rPr>
                <w:b/>
                <w:bCs/>
                <w:color w:val="0A5479"/>
                <w:sz w:val="12"/>
                <w:szCs w:val="12"/>
              </w:rPr>
              <w:t xml:space="preserve"> </w:t>
            </w:r>
            <w:r w:rsidR="00BC78BA" w:rsidRPr="004F74DA">
              <w:rPr>
                <w:b/>
                <w:bCs/>
                <w:color w:val="0A5479"/>
                <w:sz w:val="12"/>
                <w:szCs w:val="12"/>
              </w:rPr>
              <w:t xml:space="preserve">   </w:t>
            </w:r>
            <w:r w:rsidR="002F0742" w:rsidRPr="004F74DA">
              <w:rPr>
                <w:b/>
                <w:bCs/>
                <w:color w:val="0A5479"/>
                <w:sz w:val="12"/>
                <w:szCs w:val="12"/>
              </w:rPr>
              <w:t>:</w:t>
            </w:r>
          </w:p>
          <w:p w14:paraId="58FFE20A" w14:textId="74B447FB" w:rsidR="002F0742" w:rsidRPr="004F74DA" w:rsidRDefault="002F0742" w:rsidP="002F0742">
            <w:pPr>
              <w:rPr>
                <w:color w:val="0A5479"/>
                <w:sz w:val="16"/>
                <w:szCs w:val="16"/>
              </w:rPr>
            </w:pPr>
          </w:p>
        </w:tc>
        <w:tc>
          <w:tcPr>
            <w:tcW w:w="5187" w:type="dxa"/>
          </w:tcPr>
          <w:p w14:paraId="4EB261E9" w14:textId="77777777" w:rsidR="00BC78BA" w:rsidRPr="004F74DA" w:rsidRDefault="00BC78BA" w:rsidP="00C62F00">
            <w:pPr>
              <w:rPr>
                <w:b/>
                <w:bCs/>
                <w:color w:val="0A5479"/>
                <w:sz w:val="12"/>
                <w:szCs w:val="12"/>
              </w:rPr>
            </w:pPr>
          </w:p>
          <w:p w14:paraId="4A7B5368" w14:textId="77777777" w:rsidR="004F74DA" w:rsidRPr="004F74DA" w:rsidRDefault="004F74DA" w:rsidP="004F74D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A5479"/>
                <w:sz w:val="12"/>
                <w:szCs w:val="12"/>
              </w:rPr>
            </w:pPr>
            <w:proofErr w:type="gramStart"/>
            <w:r w:rsidRPr="004F74DA">
              <w:rPr>
                <w:rFonts w:ascii="Arial-BoldMT" w:hAnsi="Arial-BoldMT" w:cs="Arial-BoldMT"/>
                <w:b/>
                <w:bCs/>
                <w:color w:val="0A5479"/>
                <w:sz w:val="12"/>
                <w:szCs w:val="12"/>
              </w:rPr>
              <w:t>DEDUCTIBLE :</w:t>
            </w:r>
            <w:proofErr w:type="gramEnd"/>
          </w:p>
          <w:p w14:paraId="4E543A26" w14:textId="77777777" w:rsidR="004F74DA" w:rsidRPr="004F74DA" w:rsidRDefault="004F74DA" w:rsidP="004F74D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A5479"/>
                <w:sz w:val="12"/>
                <w:szCs w:val="12"/>
              </w:rPr>
            </w:pPr>
          </w:p>
          <w:p w14:paraId="783B9472" w14:textId="77777777" w:rsidR="004F74DA" w:rsidRPr="004F74DA" w:rsidRDefault="004F74DA" w:rsidP="004F74D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A5479"/>
                <w:sz w:val="12"/>
                <w:szCs w:val="12"/>
              </w:rPr>
            </w:pPr>
            <w:r w:rsidRPr="004F74DA">
              <w:rPr>
                <w:rFonts w:ascii="Arial-BoldMT" w:hAnsi="Arial-BoldMT" w:cs="Arial-BoldMT"/>
                <w:b/>
                <w:bCs/>
                <w:color w:val="0A5479"/>
                <w:sz w:val="12"/>
                <w:szCs w:val="12"/>
              </w:rPr>
              <w:t>OP CO-</w:t>
            </w:r>
            <w:proofErr w:type="gramStart"/>
            <w:r w:rsidRPr="004F74DA">
              <w:rPr>
                <w:rFonts w:ascii="Arial-BoldMT" w:hAnsi="Arial-BoldMT" w:cs="Arial-BoldMT"/>
                <w:b/>
                <w:bCs/>
                <w:color w:val="0A5479"/>
                <w:sz w:val="12"/>
                <w:szCs w:val="12"/>
              </w:rPr>
              <w:t>PAYMENT :</w:t>
            </w:r>
            <w:proofErr w:type="gramEnd"/>
          </w:p>
          <w:p w14:paraId="27B98621" w14:textId="77777777" w:rsidR="004F74DA" w:rsidRPr="004F74DA" w:rsidRDefault="004F74DA" w:rsidP="004F74D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A5479"/>
                <w:sz w:val="12"/>
                <w:szCs w:val="12"/>
              </w:rPr>
            </w:pPr>
          </w:p>
          <w:p w14:paraId="20BAC730" w14:textId="1FB39AE5" w:rsidR="004F74DA" w:rsidRPr="004F74DA" w:rsidRDefault="004F74DA" w:rsidP="004F74D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A5479"/>
                <w:sz w:val="12"/>
                <w:szCs w:val="12"/>
              </w:rPr>
            </w:pPr>
            <w:proofErr w:type="gramStart"/>
            <w:r w:rsidRPr="004F74DA">
              <w:rPr>
                <w:rFonts w:ascii="Arial-BoldMT" w:hAnsi="Arial-BoldMT" w:cs="Arial-BoldMT"/>
                <w:b/>
                <w:bCs/>
                <w:color w:val="0A5479"/>
                <w:sz w:val="12"/>
                <w:szCs w:val="12"/>
              </w:rPr>
              <w:t>DENTAL :</w:t>
            </w:r>
            <w:proofErr w:type="gramEnd"/>
            <w:r w:rsidRPr="004F74DA">
              <w:rPr>
                <w:rFonts w:ascii="Arial-BoldMT" w:hAnsi="Arial-BoldMT" w:cs="Arial-BoldMT"/>
                <w:b/>
                <w:bCs/>
                <w:color w:val="0A5479"/>
                <w:sz w:val="12"/>
                <w:szCs w:val="12"/>
              </w:rPr>
              <w:t xml:space="preserve"> </w:t>
            </w:r>
            <w:r w:rsidRPr="004F74DA">
              <w:rPr>
                <w:rFonts w:ascii="Arial-BoldMT" w:hAnsi="Arial-BoldMT" w:cs="Arial-BoldMT"/>
                <w:b/>
                <w:bCs/>
                <w:color w:val="0A5479"/>
                <w:sz w:val="12"/>
                <w:szCs w:val="12"/>
              </w:rPr>
              <w:t xml:space="preserve">                                                                  </w:t>
            </w:r>
            <w:r w:rsidRPr="004F74DA">
              <w:rPr>
                <w:rFonts w:ascii="Arial-BoldMT" w:hAnsi="Arial-BoldMT" w:cs="Arial-BoldMT"/>
                <w:b/>
                <w:bCs/>
                <w:color w:val="0A5479"/>
                <w:sz w:val="12"/>
                <w:szCs w:val="12"/>
              </w:rPr>
              <w:t>DETAL CO-PAY :</w:t>
            </w:r>
          </w:p>
          <w:p w14:paraId="371E4E89" w14:textId="5C5D03B1" w:rsidR="004F74DA" w:rsidRPr="004F74DA" w:rsidRDefault="004F74DA" w:rsidP="004F74D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A5479"/>
                <w:sz w:val="12"/>
                <w:szCs w:val="12"/>
              </w:rPr>
            </w:pPr>
          </w:p>
          <w:p w14:paraId="387833F6" w14:textId="059BBDCE" w:rsidR="004F74DA" w:rsidRPr="004F74DA" w:rsidRDefault="004F74DA" w:rsidP="004F74D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A5479"/>
                <w:sz w:val="12"/>
                <w:szCs w:val="12"/>
              </w:rPr>
            </w:pPr>
            <w:proofErr w:type="gramStart"/>
            <w:r w:rsidRPr="004F74DA">
              <w:rPr>
                <w:rFonts w:ascii="Arial-BoldMT" w:hAnsi="Arial-BoldMT" w:cs="Arial-BoldMT"/>
                <w:b/>
                <w:bCs/>
                <w:color w:val="0A5479"/>
                <w:sz w:val="12"/>
                <w:szCs w:val="12"/>
              </w:rPr>
              <w:t>VACCINATION :</w:t>
            </w:r>
            <w:proofErr w:type="gramEnd"/>
            <w:r w:rsidRPr="004F74DA">
              <w:rPr>
                <w:rFonts w:ascii="Arial-BoldMT" w:hAnsi="Arial-BoldMT" w:cs="Arial-BoldMT"/>
                <w:b/>
                <w:bCs/>
                <w:color w:val="0A5479"/>
                <w:sz w:val="12"/>
                <w:szCs w:val="12"/>
              </w:rPr>
              <w:t xml:space="preserve"> </w:t>
            </w:r>
            <w:r w:rsidRPr="004F74DA">
              <w:rPr>
                <w:rFonts w:ascii="Arial-BoldMT" w:hAnsi="Arial-BoldMT" w:cs="Arial-BoldMT"/>
                <w:b/>
                <w:bCs/>
                <w:color w:val="0A5479"/>
                <w:sz w:val="12"/>
                <w:szCs w:val="12"/>
              </w:rPr>
              <w:t xml:space="preserve">                                                        </w:t>
            </w:r>
            <w:r w:rsidRPr="004F74DA">
              <w:rPr>
                <w:rFonts w:ascii="Arial-BoldMT" w:hAnsi="Arial-BoldMT" w:cs="Arial-BoldMT"/>
                <w:b/>
                <w:bCs/>
                <w:color w:val="0A5479"/>
                <w:sz w:val="12"/>
                <w:szCs w:val="12"/>
              </w:rPr>
              <w:t>VACCINATION CO-PAY :</w:t>
            </w:r>
          </w:p>
          <w:p w14:paraId="3F515848" w14:textId="77777777" w:rsidR="004F74DA" w:rsidRPr="004F74DA" w:rsidRDefault="004F74DA" w:rsidP="004F74D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A5479"/>
                <w:sz w:val="12"/>
                <w:szCs w:val="12"/>
              </w:rPr>
            </w:pPr>
          </w:p>
          <w:p w14:paraId="766E2EB1" w14:textId="22AA9826" w:rsidR="004F74DA" w:rsidRPr="004F74DA" w:rsidRDefault="004F74DA" w:rsidP="004F74D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A5479"/>
                <w:sz w:val="12"/>
                <w:szCs w:val="12"/>
              </w:rPr>
            </w:pPr>
            <w:proofErr w:type="gramStart"/>
            <w:r w:rsidRPr="004F74DA">
              <w:rPr>
                <w:rFonts w:ascii="Arial-BoldMT" w:hAnsi="Arial-BoldMT" w:cs="Arial-BoldMT"/>
                <w:b/>
                <w:bCs/>
                <w:color w:val="0A5479"/>
                <w:sz w:val="12"/>
                <w:szCs w:val="12"/>
              </w:rPr>
              <w:t>MATERNITY :</w:t>
            </w:r>
            <w:proofErr w:type="gramEnd"/>
            <w:r w:rsidRPr="004F74DA">
              <w:rPr>
                <w:rFonts w:ascii="Arial-BoldMT" w:hAnsi="Arial-BoldMT" w:cs="Arial-BoldMT"/>
                <w:b/>
                <w:bCs/>
                <w:color w:val="0A5479"/>
                <w:sz w:val="12"/>
                <w:szCs w:val="12"/>
              </w:rPr>
              <w:t xml:space="preserve"> </w:t>
            </w:r>
            <w:r w:rsidRPr="004F74DA">
              <w:rPr>
                <w:rFonts w:ascii="Arial-BoldMT" w:hAnsi="Arial-BoldMT" w:cs="Arial-BoldMT"/>
                <w:b/>
                <w:bCs/>
                <w:color w:val="0A5479"/>
                <w:sz w:val="12"/>
                <w:szCs w:val="12"/>
              </w:rPr>
              <w:t xml:space="preserve">                                                            </w:t>
            </w:r>
            <w:r w:rsidRPr="004F74DA">
              <w:rPr>
                <w:rFonts w:ascii="Arial-BoldMT" w:hAnsi="Arial-BoldMT" w:cs="Arial-BoldMT"/>
                <w:b/>
                <w:bCs/>
                <w:color w:val="0A5479"/>
                <w:sz w:val="12"/>
                <w:szCs w:val="12"/>
              </w:rPr>
              <w:t>MATERNITY CO-PAY :</w:t>
            </w:r>
          </w:p>
          <w:p w14:paraId="5FD1AE54" w14:textId="77777777" w:rsidR="004F74DA" w:rsidRPr="004F74DA" w:rsidRDefault="004F74DA" w:rsidP="004F74D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A5479"/>
                <w:sz w:val="12"/>
                <w:szCs w:val="12"/>
              </w:rPr>
            </w:pPr>
          </w:p>
          <w:p w14:paraId="6B8F8A8C" w14:textId="3F1015AA" w:rsidR="00C62F00" w:rsidRPr="004F74DA" w:rsidRDefault="004F74DA" w:rsidP="004F74DA">
            <w:pPr>
              <w:rPr>
                <w:b/>
                <w:bCs/>
                <w:color w:val="0A5479"/>
                <w:sz w:val="16"/>
                <w:szCs w:val="16"/>
              </w:rPr>
            </w:pPr>
            <w:r w:rsidRPr="004F74DA">
              <w:rPr>
                <w:rFonts w:ascii="Arial-BoldMT" w:hAnsi="Arial-BoldMT" w:cs="Arial-BoldMT"/>
                <w:b/>
                <w:bCs/>
                <w:color w:val="0A5479"/>
                <w:sz w:val="12"/>
                <w:szCs w:val="12"/>
              </w:rPr>
              <w:t>ALTERNATIVE</w:t>
            </w:r>
            <w:r w:rsidRPr="004F74DA">
              <w:rPr>
                <w:rFonts w:ascii="Arial-BoldMT" w:hAnsi="Arial-BoldMT" w:cs="Arial-BoldMT"/>
                <w:b/>
                <w:bCs/>
                <w:color w:val="0A5479"/>
                <w:sz w:val="12"/>
                <w:szCs w:val="12"/>
              </w:rPr>
              <w:t xml:space="preserve"> MEDICINE:</w:t>
            </w:r>
            <w:r w:rsidRPr="004F74DA">
              <w:rPr>
                <w:rFonts w:ascii="Arial-BoldMT" w:hAnsi="Arial-BoldMT" w:cs="Arial-BoldMT"/>
                <w:b/>
                <w:bCs/>
                <w:color w:val="0A5479"/>
                <w:sz w:val="12"/>
                <w:szCs w:val="12"/>
              </w:rPr>
              <w:t xml:space="preserve"> </w:t>
            </w:r>
            <w:r w:rsidRPr="004F74DA">
              <w:rPr>
                <w:rFonts w:ascii="Arial-BoldMT" w:hAnsi="Arial-BoldMT" w:cs="Arial-BoldMT"/>
                <w:b/>
                <w:bCs/>
                <w:color w:val="0A5479"/>
                <w:sz w:val="12"/>
                <w:szCs w:val="12"/>
              </w:rPr>
              <w:t xml:space="preserve">                                      </w:t>
            </w:r>
            <w:r w:rsidRPr="004F74DA">
              <w:rPr>
                <w:rFonts w:ascii="Arial-BoldMT" w:hAnsi="Arial-BoldMT" w:cs="Arial-BoldMT"/>
                <w:b/>
                <w:bCs/>
                <w:color w:val="0A5479"/>
                <w:sz w:val="12"/>
                <w:szCs w:val="12"/>
              </w:rPr>
              <w:t xml:space="preserve">ALTERNATIVE </w:t>
            </w:r>
            <w:r w:rsidRPr="004F74DA">
              <w:rPr>
                <w:rFonts w:ascii="Arial-BoldMT" w:hAnsi="Arial-BoldMT" w:cs="Arial-BoldMT"/>
                <w:b/>
                <w:bCs/>
                <w:color w:val="0A5479"/>
                <w:sz w:val="12"/>
                <w:szCs w:val="12"/>
              </w:rPr>
              <w:t xml:space="preserve">MEDICINE </w:t>
            </w:r>
            <w:r w:rsidRPr="004F74DA">
              <w:rPr>
                <w:rFonts w:ascii="Arial-BoldMT" w:hAnsi="Arial-BoldMT" w:cs="Arial-BoldMT"/>
                <w:b/>
                <w:bCs/>
                <w:color w:val="0A5479"/>
                <w:sz w:val="12"/>
                <w:szCs w:val="12"/>
              </w:rPr>
              <w:t>CO-</w:t>
            </w:r>
            <w:proofErr w:type="gramStart"/>
            <w:r w:rsidRPr="004F74DA">
              <w:rPr>
                <w:rFonts w:ascii="Arial-BoldMT" w:hAnsi="Arial-BoldMT" w:cs="Arial-BoldMT"/>
                <w:b/>
                <w:bCs/>
                <w:color w:val="0A5479"/>
                <w:sz w:val="12"/>
                <w:szCs w:val="12"/>
              </w:rPr>
              <w:t>PAY :</w:t>
            </w:r>
            <w:proofErr w:type="gramEnd"/>
          </w:p>
        </w:tc>
      </w:tr>
      <w:tr w:rsidR="00BC78BA" w14:paraId="019A14CA" w14:textId="77777777" w:rsidTr="00BC78BA">
        <w:trPr>
          <w:trHeight w:val="358"/>
        </w:trPr>
        <w:tc>
          <w:tcPr>
            <w:tcW w:w="10459" w:type="dxa"/>
            <w:gridSpan w:val="4"/>
            <w:vAlign w:val="center"/>
          </w:tcPr>
          <w:p w14:paraId="52C2433B" w14:textId="6C104E5F" w:rsidR="00BC78BA" w:rsidRPr="004F74DA" w:rsidRDefault="00BC78BA" w:rsidP="00BC78BA">
            <w:pPr>
              <w:rPr>
                <w:b/>
                <w:bCs/>
                <w:color w:val="0A5479"/>
                <w:sz w:val="16"/>
                <w:szCs w:val="16"/>
              </w:rPr>
            </w:pPr>
            <w:r w:rsidRPr="004F74DA">
              <w:rPr>
                <w:b/>
                <w:bCs/>
                <w:color w:val="0A5479"/>
                <w:sz w:val="16"/>
                <w:szCs w:val="16"/>
              </w:rPr>
              <w:t>PRE-APPROVAL PROTOCOL:</w:t>
            </w:r>
          </w:p>
        </w:tc>
      </w:tr>
      <w:tr w:rsidR="00BC78BA" w14:paraId="75207254" w14:textId="77777777" w:rsidTr="00AD5F14">
        <w:trPr>
          <w:trHeight w:val="2121"/>
        </w:trPr>
        <w:tc>
          <w:tcPr>
            <w:tcW w:w="10459" w:type="dxa"/>
            <w:gridSpan w:val="4"/>
          </w:tcPr>
          <w:p w14:paraId="4A09CD94" w14:textId="64865B53" w:rsidR="00BC78BA" w:rsidRPr="004F74DA" w:rsidRDefault="00BC78BA" w:rsidP="00C62F00">
            <w:pPr>
              <w:rPr>
                <w:b/>
                <w:bCs/>
                <w:color w:val="0A5479"/>
                <w:sz w:val="20"/>
                <w:szCs w:val="20"/>
              </w:rPr>
            </w:pPr>
            <w:r w:rsidRPr="004F74DA">
              <w:rPr>
                <w:b/>
                <w:bCs/>
                <w:color w:val="0A5479"/>
                <w:sz w:val="20"/>
                <w:szCs w:val="20"/>
              </w:rPr>
              <w:t>SUBJECTIVE</w:t>
            </w:r>
          </w:p>
        </w:tc>
      </w:tr>
      <w:tr w:rsidR="00BC78BA" w14:paraId="4AE91CC3" w14:textId="77777777" w:rsidTr="00AD5F14">
        <w:trPr>
          <w:trHeight w:val="2251"/>
        </w:trPr>
        <w:tc>
          <w:tcPr>
            <w:tcW w:w="10459" w:type="dxa"/>
            <w:gridSpan w:val="4"/>
          </w:tcPr>
          <w:p w14:paraId="368C997D" w14:textId="1769610E" w:rsidR="00BC78BA" w:rsidRPr="004F74DA" w:rsidRDefault="00BC78BA" w:rsidP="00C62F00">
            <w:pPr>
              <w:rPr>
                <w:b/>
                <w:bCs/>
                <w:color w:val="0A5479"/>
                <w:sz w:val="20"/>
                <w:szCs w:val="20"/>
              </w:rPr>
            </w:pPr>
            <w:r w:rsidRPr="004F74DA">
              <w:rPr>
                <w:b/>
                <w:bCs/>
                <w:color w:val="0A5479"/>
                <w:sz w:val="20"/>
                <w:szCs w:val="20"/>
              </w:rPr>
              <w:t>OBJECTIVE</w:t>
            </w:r>
          </w:p>
        </w:tc>
      </w:tr>
      <w:tr w:rsidR="00BC78BA" w14:paraId="76D4AA6D" w14:textId="77777777" w:rsidTr="00AD5F14">
        <w:trPr>
          <w:trHeight w:val="412"/>
        </w:trPr>
        <w:tc>
          <w:tcPr>
            <w:tcW w:w="10459" w:type="dxa"/>
            <w:gridSpan w:val="4"/>
            <w:vAlign w:val="center"/>
          </w:tcPr>
          <w:p w14:paraId="075584CF" w14:textId="0631BD2E" w:rsidR="00BC78BA" w:rsidRPr="004F74DA" w:rsidRDefault="00AD5F14" w:rsidP="00AD5F14">
            <w:pPr>
              <w:rPr>
                <w:b/>
                <w:bCs/>
                <w:color w:val="0A5479"/>
                <w:sz w:val="20"/>
                <w:szCs w:val="20"/>
              </w:rPr>
            </w:pPr>
            <w:r w:rsidRPr="004F74DA">
              <w:rPr>
                <w:b/>
                <w:bCs/>
                <w:color w:val="0A5479"/>
                <w:sz w:val="20"/>
                <w:szCs w:val="20"/>
              </w:rPr>
              <w:t>TEMP:                  PR:                    RR:                       BP:                                      WEIGHT:</w:t>
            </w:r>
          </w:p>
        </w:tc>
      </w:tr>
      <w:tr w:rsidR="00AD5F14" w14:paraId="59BE327E" w14:textId="77777777" w:rsidTr="00410982">
        <w:trPr>
          <w:cantSplit/>
          <w:trHeight w:val="1134"/>
        </w:trPr>
        <w:tc>
          <w:tcPr>
            <w:tcW w:w="375" w:type="dxa"/>
            <w:vAlign w:val="center"/>
          </w:tcPr>
          <w:p w14:paraId="4580BF9B" w14:textId="77777777" w:rsidR="00AD5F14" w:rsidRPr="004F74DA" w:rsidRDefault="0076631D" w:rsidP="00410982">
            <w:pPr>
              <w:rPr>
                <w:b/>
                <w:bCs/>
                <w:color w:val="118588"/>
              </w:rPr>
            </w:pPr>
            <w:r w:rsidRPr="004F74DA">
              <w:rPr>
                <w:b/>
                <w:bCs/>
                <w:color w:val="118588"/>
              </w:rPr>
              <w:t>P</w:t>
            </w:r>
          </w:p>
          <w:p w14:paraId="76EB916E" w14:textId="77777777" w:rsidR="0076631D" w:rsidRPr="004F74DA" w:rsidRDefault="0076631D" w:rsidP="00410982">
            <w:pPr>
              <w:rPr>
                <w:b/>
                <w:bCs/>
                <w:color w:val="118588"/>
              </w:rPr>
            </w:pPr>
            <w:r w:rsidRPr="004F74DA">
              <w:rPr>
                <w:b/>
                <w:bCs/>
                <w:color w:val="118588"/>
              </w:rPr>
              <w:t>L</w:t>
            </w:r>
          </w:p>
          <w:p w14:paraId="20B0D67D" w14:textId="77777777" w:rsidR="0076631D" w:rsidRPr="004F74DA" w:rsidRDefault="0076631D" w:rsidP="00410982">
            <w:pPr>
              <w:rPr>
                <w:b/>
                <w:bCs/>
                <w:color w:val="118588"/>
              </w:rPr>
            </w:pPr>
            <w:r w:rsidRPr="004F74DA">
              <w:rPr>
                <w:b/>
                <w:bCs/>
                <w:color w:val="118588"/>
              </w:rPr>
              <w:t>A</w:t>
            </w:r>
          </w:p>
          <w:p w14:paraId="3BEE6252" w14:textId="6FA026AA" w:rsidR="0076631D" w:rsidRPr="004F74DA" w:rsidRDefault="0076631D" w:rsidP="00410982">
            <w:pPr>
              <w:rPr>
                <w:b/>
                <w:bCs/>
                <w:color w:val="118588"/>
              </w:rPr>
            </w:pPr>
            <w:r w:rsidRPr="004F74DA">
              <w:rPr>
                <w:b/>
                <w:bCs/>
                <w:color w:val="118588"/>
              </w:rPr>
              <w:t>N</w:t>
            </w:r>
          </w:p>
        </w:tc>
        <w:tc>
          <w:tcPr>
            <w:tcW w:w="10084" w:type="dxa"/>
            <w:gridSpan w:val="3"/>
          </w:tcPr>
          <w:p w14:paraId="6EFF33C6" w14:textId="77777777" w:rsidR="00AD5F14" w:rsidRDefault="0076631D" w:rsidP="00C62F00">
            <w:pPr>
              <w:rPr>
                <w:b/>
                <w:bCs/>
                <w:color w:val="0A5479"/>
                <w:sz w:val="20"/>
                <w:szCs w:val="20"/>
              </w:rPr>
            </w:pPr>
            <w:r w:rsidRPr="004F74DA">
              <w:rPr>
                <w:b/>
                <w:bCs/>
                <w:color w:val="0A5479"/>
                <w:sz w:val="20"/>
                <w:szCs w:val="20"/>
              </w:rPr>
              <w:t>PHARMACEUTICALS</w:t>
            </w:r>
          </w:p>
          <w:p w14:paraId="6A6E391D" w14:textId="77777777" w:rsidR="00410982" w:rsidRDefault="00410982" w:rsidP="00C62F00">
            <w:pPr>
              <w:rPr>
                <w:color w:val="0A5479"/>
                <w:sz w:val="20"/>
                <w:szCs w:val="20"/>
              </w:rPr>
            </w:pPr>
          </w:p>
          <w:p w14:paraId="7A2BC895" w14:textId="77777777" w:rsidR="00410982" w:rsidRDefault="00410982" w:rsidP="00C62F00">
            <w:pPr>
              <w:rPr>
                <w:color w:val="0A5479"/>
                <w:sz w:val="20"/>
                <w:szCs w:val="20"/>
              </w:rPr>
            </w:pPr>
          </w:p>
          <w:p w14:paraId="289AE6CD" w14:textId="77777777" w:rsidR="00410982" w:rsidRDefault="00410982" w:rsidP="00C62F00">
            <w:pPr>
              <w:rPr>
                <w:color w:val="0A5479"/>
                <w:sz w:val="20"/>
                <w:szCs w:val="20"/>
              </w:rPr>
            </w:pPr>
          </w:p>
          <w:p w14:paraId="48EE6FC5" w14:textId="77777777" w:rsidR="00410982" w:rsidRDefault="00410982" w:rsidP="00C62F00">
            <w:pPr>
              <w:rPr>
                <w:color w:val="0A5479"/>
                <w:sz w:val="20"/>
                <w:szCs w:val="20"/>
              </w:rPr>
            </w:pPr>
          </w:p>
          <w:p w14:paraId="535387D1" w14:textId="77777777" w:rsidR="00410982" w:rsidRDefault="00410982" w:rsidP="00C62F00">
            <w:pPr>
              <w:rPr>
                <w:color w:val="0A5479"/>
                <w:sz w:val="20"/>
                <w:szCs w:val="20"/>
              </w:rPr>
            </w:pPr>
          </w:p>
          <w:p w14:paraId="57A71C95" w14:textId="77777777" w:rsidR="00410982" w:rsidRDefault="00410982" w:rsidP="00C62F00">
            <w:pPr>
              <w:rPr>
                <w:color w:val="0A5479"/>
                <w:sz w:val="20"/>
                <w:szCs w:val="20"/>
              </w:rPr>
            </w:pPr>
          </w:p>
          <w:p w14:paraId="47B037EF" w14:textId="77777777" w:rsidR="00410982" w:rsidRDefault="00410982" w:rsidP="00C62F00">
            <w:pPr>
              <w:rPr>
                <w:color w:val="0A5479"/>
                <w:sz w:val="20"/>
                <w:szCs w:val="20"/>
              </w:rPr>
            </w:pPr>
          </w:p>
          <w:p w14:paraId="433EC2A6" w14:textId="5EB8619E" w:rsidR="00410982" w:rsidRPr="004F74DA" w:rsidRDefault="00410982" w:rsidP="00C62F00">
            <w:pPr>
              <w:rPr>
                <w:color w:val="0A5479"/>
              </w:rPr>
            </w:pPr>
          </w:p>
        </w:tc>
      </w:tr>
      <w:tr w:rsidR="00AD5F14" w14:paraId="1D9143F0" w14:textId="77777777" w:rsidTr="00410982">
        <w:trPr>
          <w:cantSplit/>
          <w:trHeight w:val="1162"/>
        </w:trPr>
        <w:tc>
          <w:tcPr>
            <w:tcW w:w="375" w:type="dxa"/>
            <w:vAlign w:val="center"/>
          </w:tcPr>
          <w:p w14:paraId="4CBB24A5" w14:textId="77777777" w:rsidR="00AD5F14" w:rsidRPr="004F74DA" w:rsidRDefault="0076631D" w:rsidP="00410982">
            <w:pPr>
              <w:rPr>
                <w:b/>
                <w:bCs/>
                <w:color w:val="118588"/>
              </w:rPr>
            </w:pPr>
            <w:r w:rsidRPr="004F74DA">
              <w:rPr>
                <w:b/>
                <w:bCs/>
                <w:color w:val="118588"/>
              </w:rPr>
              <w:t>P</w:t>
            </w:r>
          </w:p>
          <w:p w14:paraId="5321F554" w14:textId="77777777" w:rsidR="0076631D" w:rsidRPr="004F74DA" w:rsidRDefault="0076631D" w:rsidP="00410982">
            <w:pPr>
              <w:rPr>
                <w:b/>
                <w:bCs/>
                <w:color w:val="118588"/>
              </w:rPr>
            </w:pPr>
            <w:r w:rsidRPr="004F74DA">
              <w:rPr>
                <w:b/>
                <w:bCs/>
                <w:color w:val="118588"/>
              </w:rPr>
              <w:t>L</w:t>
            </w:r>
          </w:p>
          <w:p w14:paraId="7FD85BCE" w14:textId="77777777" w:rsidR="0076631D" w:rsidRPr="004F74DA" w:rsidRDefault="0076631D" w:rsidP="00410982">
            <w:pPr>
              <w:rPr>
                <w:b/>
                <w:bCs/>
                <w:color w:val="118588"/>
              </w:rPr>
            </w:pPr>
            <w:r w:rsidRPr="004F74DA">
              <w:rPr>
                <w:b/>
                <w:bCs/>
                <w:color w:val="118588"/>
              </w:rPr>
              <w:t>A</w:t>
            </w:r>
          </w:p>
          <w:p w14:paraId="70A403F5" w14:textId="32FD101C" w:rsidR="0076631D" w:rsidRPr="004F74DA" w:rsidRDefault="0076631D" w:rsidP="00410982">
            <w:pPr>
              <w:rPr>
                <w:b/>
                <w:bCs/>
                <w:color w:val="118588"/>
              </w:rPr>
            </w:pPr>
            <w:r w:rsidRPr="004F74DA">
              <w:rPr>
                <w:b/>
                <w:bCs/>
                <w:color w:val="118588"/>
              </w:rPr>
              <w:t>N</w:t>
            </w:r>
          </w:p>
        </w:tc>
        <w:tc>
          <w:tcPr>
            <w:tcW w:w="10084" w:type="dxa"/>
            <w:gridSpan w:val="3"/>
          </w:tcPr>
          <w:p w14:paraId="221CE461" w14:textId="77777777" w:rsidR="00AD5F14" w:rsidRDefault="0076631D" w:rsidP="00C62F00">
            <w:pPr>
              <w:rPr>
                <w:b/>
                <w:bCs/>
                <w:color w:val="0A5479"/>
                <w:sz w:val="20"/>
                <w:szCs w:val="20"/>
              </w:rPr>
            </w:pPr>
            <w:r w:rsidRPr="004F74DA">
              <w:rPr>
                <w:b/>
                <w:bCs/>
                <w:color w:val="0A5479"/>
                <w:sz w:val="20"/>
                <w:szCs w:val="20"/>
              </w:rPr>
              <w:t>DIAGNOSTIC PROCEDURES</w:t>
            </w:r>
          </w:p>
          <w:p w14:paraId="38038DA3" w14:textId="77777777" w:rsidR="00410982" w:rsidRDefault="00410982" w:rsidP="00C62F00">
            <w:pPr>
              <w:rPr>
                <w:color w:val="0A5479"/>
                <w:sz w:val="20"/>
                <w:szCs w:val="20"/>
              </w:rPr>
            </w:pPr>
          </w:p>
          <w:p w14:paraId="4A7CC7FC" w14:textId="77777777" w:rsidR="00410982" w:rsidRDefault="00410982" w:rsidP="00C62F00">
            <w:pPr>
              <w:rPr>
                <w:color w:val="0A5479"/>
                <w:sz w:val="20"/>
                <w:szCs w:val="20"/>
              </w:rPr>
            </w:pPr>
          </w:p>
          <w:p w14:paraId="1536DE0D" w14:textId="77777777" w:rsidR="00410982" w:rsidRDefault="00410982" w:rsidP="00C62F00">
            <w:pPr>
              <w:rPr>
                <w:color w:val="0A5479"/>
                <w:sz w:val="20"/>
                <w:szCs w:val="20"/>
              </w:rPr>
            </w:pPr>
          </w:p>
          <w:p w14:paraId="6A32B91C" w14:textId="77777777" w:rsidR="00410982" w:rsidRDefault="00410982" w:rsidP="00C62F00">
            <w:pPr>
              <w:rPr>
                <w:color w:val="0A5479"/>
                <w:sz w:val="20"/>
                <w:szCs w:val="20"/>
              </w:rPr>
            </w:pPr>
          </w:p>
          <w:p w14:paraId="544957EF" w14:textId="77777777" w:rsidR="00410982" w:rsidRDefault="00410982" w:rsidP="00C62F00">
            <w:pPr>
              <w:rPr>
                <w:color w:val="0A5479"/>
                <w:sz w:val="20"/>
                <w:szCs w:val="20"/>
              </w:rPr>
            </w:pPr>
          </w:p>
          <w:p w14:paraId="6FDDA811" w14:textId="77777777" w:rsidR="00410982" w:rsidRDefault="00410982" w:rsidP="00C62F00">
            <w:pPr>
              <w:rPr>
                <w:color w:val="0A5479"/>
                <w:sz w:val="20"/>
                <w:szCs w:val="20"/>
              </w:rPr>
            </w:pPr>
          </w:p>
          <w:p w14:paraId="0EA035C0" w14:textId="77777777" w:rsidR="00410982" w:rsidRDefault="00410982" w:rsidP="00C62F00">
            <w:pPr>
              <w:rPr>
                <w:color w:val="0A5479"/>
                <w:sz w:val="20"/>
                <w:szCs w:val="20"/>
              </w:rPr>
            </w:pPr>
          </w:p>
          <w:p w14:paraId="6F772FB2" w14:textId="77777777" w:rsidR="00410982" w:rsidRDefault="00410982" w:rsidP="00C62F00">
            <w:pPr>
              <w:rPr>
                <w:color w:val="0A5479"/>
                <w:sz w:val="20"/>
                <w:szCs w:val="20"/>
              </w:rPr>
            </w:pPr>
          </w:p>
          <w:p w14:paraId="5F38B554" w14:textId="74E89831" w:rsidR="00410982" w:rsidRPr="004F74DA" w:rsidRDefault="00410982" w:rsidP="00C62F00">
            <w:pPr>
              <w:rPr>
                <w:color w:val="0A5479"/>
              </w:rPr>
            </w:pPr>
          </w:p>
        </w:tc>
      </w:tr>
      <w:tr w:rsidR="0076631D" w14:paraId="218ED48C" w14:textId="77777777" w:rsidTr="0076631D">
        <w:trPr>
          <w:trHeight w:val="1107"/>
        </w:trPr>
        <w:tc>
          <w:tcPr>
            <w:tcW w:w="5229" w:type="dxa"/>
            <w:gridSpan w:val="2"/>
          </w:tcPr>
          <w:p w14:paraId="76B86B95" w14:textId="77777777" w:rsidR="00052C41" w:rsidRPr="004F74DA" w:rsidRDefault="00052C41" w:rsidP="00C62F00">
            <w:pPr>
              <w:rPr>
                <w:b/>
                <w:bCs/>
                <w:color w:val="0A5479"/>
                <w:sz w:val="16"/>
                <w:szCs w:val="16"/>
              </w:rPr>
            </w:pPr>
          </w:p>
          <w:p w14:paraId="00FF2AB6" w14:textId="28483F7D" w:rsidR="0076631D" w:rsidRPr="004F74DA" w:rsidRDefault="00052C41" w:rsidP="00C62F00">
            <w:pPr>
              <w:rPr>
                <w:b/>
                <w:bCs/>
                <w:color w:val="0A5479"/>
                <w:sz w:val="16"/>
                <w:szCs w:val="16"/>
              </w:rPr>
            </w:pPr>
            <w:r w:rsidRPr="004F74DA">
              <w:rPr>
                <w:b/>
                <w:bCs/>
                <w:color w:val="0A5479"/>
                <w:sz w:val="16"/>
                <w:szCs w:val="16"/>
              </w:rPr>
              <w:t xml:space="preserve">Facility </w:t>
            </w:r>
            <w:proofErr w:type="gramStart"/>
            <w:r w:rsidRPr="004F74DA">
              <w:rPr>
                <w:b/>
                <w:bCs/>
                <w:color w:val="0A5479"/>
                <w:sz w:val="16"/>
                <w:szCs w:val="16"/>
              </w:rPr>
              <w:t>Name :</w:t>
            </w:r>
            <w:proofErr w:type="gramEnd"/>
          </w:p>
          <w:p w14:paraId="5F58CCA0" w14:textId="77777777" w:rsidR="00052C41" w:rsidRPr="004F74DA" w:rsidRDefault="00052C41" w:rsidP="00C62F00">
            <w:pPr>
              <w:rPr>
                <w:b/>
                <w:bCs/>
                <w:color w:val="0A5479"/>
                <w:sz w:val="16"/>
                <w:szCs w:val="16"/>
              </w:rPr>
            </w:pPr>
            <w:r w:rsidRPr="004F74DA">
              <w:rPr>
                <w:b/>
                <w:bCs/>
                <w:color w:val="0A5479"/>
                <w:sz w:val="16"/>
                <w:szCs w:val="16"/>
              </w:rPr>
              <w:t xml:space="preserve">Telephone </w:t>
            </w:r>
            <w:proofErr w:type="gramStart"/>
            <w:r w:rsidRPr="004F74DA">
              <w:rPr>
                <w:b/>
                <w:bCs/>
                <w:color w:val="0A5479"/>
                <w:sz w:val="16"/>
                <w:szCs w:val="16"/>
              </w:rPr>
              <w:t>No. :</w:t>
            </w:r>
            <w:proofErr w:type="gramEnd"/>
          </w:p>
          <w:p w14:paraId="4A8F7403" w14:textId="77777777" w:rsidR="00052C41" w:rsidRPr="004F74DA" w:rsidRDefault="00052C41" w:rsidP="00C62F00">
            <w:pPr>
              <w:rPr>
                <w:b/>
                <w:bCs/>
                <w:color w:val="0A5479"/>
                <w:sz w:val="16"/>
                <w:szCs w:val="16"/>
              </w:rPr>
            </w:pPr>
            <w:r w:rsidRPr="004F74DA">
              <w:rPr>
                <w:b/>
                <w:bCs/>
                <w:color w:val="0A5479"/>
                <w:sz w:val="16"/>
                <w:szCs w:val="16"/>
              </w:rPr>
              <w:t xml:space="preserve">Physician’s </w:t>
            </w:r>
            <w:proofErr w:type="gramStart"/>
            <w:r w:rsidRPr="004F74DA">
              <w:rPr>
                <w:b/>
                <w:bCs/>
                <w:color w:val="0A5479"/>
                <w:sz w:val="16"/>
                <w:szCs w:val="16"/>
              </w:rPr>
              <w:t>Name :</w:t>
            </w:r>
            <w:proofErr w:type="gramEnd"/>
          </w:p>
          <w:p w14:paraId="67037299" w14:textId="1C0436C8" w:rsidR="00052C41" w:rsidRPr="004F74DA" w:rsidRDefault="00052C41" w:rsidP="00C62F00">
            <w:pPr>
              <w:rPr>
                <w:b/>
                <w:bCs/>
                <w:color w:val="0A5479"/>
                <w:sz w:val="16"/>
                <w:szCs w:val="16"/>
              </w:rPr>
            </w:pPr>
          </w:p>
          <w:p w14:paraId="68B64FAD" w14:textId="77777777" w:rsidR="00052C41" w:rsidRPr="004F74DA" w:rsidRDefault="00052C41" w:rsidP="00C62F00">
            <w:pPr>
              <w:rPr>
                <w:b/>
                <w:bCs/>
                <w:color w:val="0A5479"/>
                <w:sz w:val="16"/>
                <w:szCs w:val="16"/>
              </w:rPr>
            </w:pPr>
          </w:p>
          <w:p w14:paraId="7B68777A" w14:textId="77777777" w:rsidR="00052C41" w:rsidRPr="004F74DA" w:rsidRDefault="00052C41" w:rsidP="00C62F00">
            <w:pPr>
              <w:rPr>
                <w:b/>
                <w:bCs/>
                <w:color w:val="0A5479"/>
                <w:sz w:val="16"/>
                <w:szCs w:val="16"/>
              </w:rPr>
            </w:pPr>
            <w:r w:rsidRPr="004F74DA">
              <w:rPr>
                <w:b/>
                <w:bCs/>
                <w:color w:val="0A5479"/>
                <w:sz w:val="16"/>
                <w:szCs w:val="16"/>
              </w:rPr>
              <w:t xml:space="preserve">Physician’s Stamp &amp; </w:t>
            </w:r>
            <w:proofErr w:type="gramStart"/>
            <w:r w:rsidRPr="004F74DA">
              <w:rPr>
                <w:b/>
                <w:bCs/>
                <w:color w:val="0A5479"/>
                <w:sz w:val="16"/>
                <w:szCs w:val="16"/>
              </w:rPr>
              <w:t>Signature :</w:t>
            </w:r>
            <w:proofErr w:type="gramEnd"/>
          </w:p>
          <w:p w14:paraId="18CF6310" w14:textId="351B8274" w:rsidR="00052C41" w:rsidRPr="004F74DA" w:rsidRDefault="00052C41" w:rsidP="00C62F00">
            <w:pPr>
              <w:rPr>
                <w:color w:val="0A5479"/>
              </w:rPr>
            </w:pPr>
          </w:p>
        </w:tc>
        <w:tc>
          <w:tcPr>
            <w:tcW w:w="5230" w:type="dxa"/>
            <w:gridSpan w:val="2"/>
          </w:tcPr>
          <w:p w14:paraId="64B8C3E9" w14:textId="77777777" w:rsidR="0076631D" w:rsidRPr="004F74DA" w:rsidRDefault="0076631D" w:rsidP="00C62F00">
            <w:pPr>
              <w:rPr>
                <w:color w:val="0A5479"/>
              </w:rPr>
            </w:pPr>
          </w:p>
          <w:p w14:paraId="7AD695B2" w14:textId="74254DF8" w:rsidR="00052C41" w:rsidRPr="004F74DA" w:rsidRDefault="00052C41" w:rsidP="00C62F00">
            <w:pPr>
              <w:rPr>
                <w:b/>
                <w:bCs/>
                <w:color w:val="0A5479"/>
                <w:sz w:val="16"/>
                <w:szCs w:val="16"/>
              </w:rPr>
            </w:pPr>
            <w:r w:rsidRPr="004F74DA">
              <w:rPr>
                <w:b/>
                <w:bCs/>
                <w:color w:val="0A5479"/>
                <w:sz w:val="16"/>
                <w:szCs w:val="16"/>
              </w:rPr>
              <w:t xml:space="preserve">Patient Registered </w:t>
            </w:r>
            <w:proofErr w:type="gramStart"/>
            <w:r w:rsidRPr="004F74DA">
              <w:rPr>
                <w:b/>
                <w:bCs/>
                <w:color w:val="0A5479"/>
                <w:sz w:val="16"/>
                <w:szCs w:val="16"/>
              </w:rPr>
              <w:t>by :</w:t>
            </w:r>
            <w:proofErr w:type="gramEnd"/>
          </w:p>
          <w:p w14:paraId="1ACFED6C" w14:textId="77777777" w:rsidR="00052C41" w:rsidRPr="004F74DA" w:rsidRDefault="00052C41" w:rsidP="00C62F00">
            <w:pPr>
              <w:rPr>
                <w:b/>
                <w:bCs/>
                <w:color w:val="0A5479"/>
                <w:sz w:val="16"/>
                <w:szCs w:val="16"/>
              </w:rPr>
            </w:pPr>
            <w:r w:rsidRPr="004F74DA">
              <w:rPr>
                <w:b/>
                <w:bCs/>
                <w:color w:val="0A5479"/>
                <w:sz w:val="16"/>
                <w:szCs w:val="16"/>
              </w:rPr>
              <w:t xml:space="preserve">Date &amp; </w:t>
            </w:r>
            <w:proofErr w:type="gramStart"/>
            <w:r w:rsidRPr="004F74DA">
              <w:rPr>
                <w:b/>
                <w:bCs/>
                <w:color w:val="0A5479"/>
                <w:sz w:val="16"/>
                <w:szCs w:val="16"/>
              </w:rPr>
              <w:t>Time :</w:t>
            </w:r>
            <w:proofErr w:type="gramEnd"/>
          </w:p>
          <w:p w14:paraId="24824A2C" w14:textId="77777777" w:rsidR="00052C41" w:rsidRPr="004F74DA" w:rsidRDefault="00052C41" w:rsidP="00C62F00">
            <w:pPr>
              <w:rPr>
                <w:b/>
                <w:bCs/>
                <w:color w:val="0A5479"/>
                <w:sz w:val="16"/>
                <w:szCs w:val="16"/>
              </w:rPr>
            </w:pPr>
            <w:r w:rsidRPr="004F74DA">
              <w:rPr>
                <w:b/>
                <w:bCs/>
                <w:color w:val="0A5479"/>
                <w:sz w:val="16"/>
                <w:szCs w:val="16"/>
              </w:rPr>
              <w:t xml:space="preserve">Card Holder’s </w:t>
            </w:r>
            <w:proofErr w:type="gramStart"/>
            <w:r w:rsidRPr="004F74DA">
              <w:rPr>
                <w:b/>
                <w:bCs/>
                <w:color w:val="0A5479"/>
                <w:sz w:val="16"/>
                <w:szCs w:val="16"/>
              </w:rPr>
              <w:t>Signature :</w:t>
            </w:r>
            <w:proofErr w:type="gramEnd"/>
          </w:p>
          <w:p w14:paraId="608F89C2" w14:textId="77777777" w:rsidR="00052C41" w:rsidRPr="004F74DA" w:rsidRDefault="00052C41" w:rsidP="00C62F00">
            <w:pPr>
              <w:rPr>
                <w:b/>
                <w:bCs/>
                <w:color w:val="0A5479"/>
                <w:sz w:val="16"/>
                <w:szCs w:val="16"/>
              </w:rPr>
            </w:pPr>
          </w:p>
          <w:p w14:paraId="374687A5" w14:textId="77777777" w:rsidR="00052C41" w:rsidRPr="004F74DA" w:rsidRDefault="00052C41" w:rsidP="00C62F00">
            <w:pPr>
              <w:rPr>
                <w:b/>
                <w:bCs/>
                <w:color w:val="0A5479"/>
                <w:sz w:val="14"/>
                <w:szCs w:val="14"/>
              </w:rPr>
            </w:pPr>
          </w:p>
          <w:p w14:paraId="6718129C" w14:textId="7EF2C739" w:rsidR="00052C41" w:rsidRPr="004F74DA" w:rsidRDefault="00052C41" w:rsidP="00C62F00">
            <w:pPr>
              <w:rPr>
                <w:color w:val="0A5479"/>
              </w:rPr>
            </w:pPr>
            <w:r w:rsidRPr="004F74DA">
              <w:rPr>
                <w:b/>
                <w:bCs/>
                <w:color w:val="0A5479"/>
                <w:sz w:val="14"/>
                <w:szCs w:val="14"/>
              </w:rPr>
              <w:t>“I hereby authorize any MedNet personnel to access my medical file”</w:t>
            </w:r>
          </w:p>
        </w:tc>
      </w:tr>
    </w:tbl>
    <w:p w14:paraId="6F0B40AE" w14:textId="77777777" w:rsidR="0076631D" w:rsidRPr="00C62F00" w:rsidRDefault="0076631D" w:rsidP="00C62F00"/>
    <w:sectPr w:rsidR="0076631D" w:rsidRPr="00C62F00" w:rsidSect="00521D85">
      <w:headerReference w:type="even" r:id="rId7"/>
      <w:headerReference w:type="default" r:id="rId8"/>
      <w:footerReference w:type="default" r:id="rId9"/>
      <w:headerReference w:type="first" r:id="rId10"/>
      <w:pgSz w:w="11909" w:h="16834" w:code="9"/>
      <w:pgMar w:top="720" w:right="720" w:bottom="720" w:left="720" w:header="142" w:footer="4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89173" w14:textId="77777777" w:rsidR="0080578F" w:rsidRDefault="0080578F">
      <w:r>
        <w:separator/>
      </w:r>
    </w:p>
  </w:endnote>
  <w:endnote w:type="continuationSeparator" w:id="0">
    <w:p w14:paraId="24C90BB2" w14:textId="77777777" w:rsidR="0080578F" w:rsidRDefault="0080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F2A7" w14:textId="77777777" w:rsidR="008E178C" w:rsidRPr="00521D85" w:rsidRDefault="008E178C" w:rsidP="00521D85">
    <w:pPr>
      <w:pStyle w:val="Header"/>
      <w:pBdr>
        <w:bottom w:val="single" w:sz="4" w:space="1" w:color="auto"/>
      </w:pBdr>
      <w:rPr>
        <w:rFonts w:cs="Arial"/>
        <w:b/>
        <w:bCs/>
        <w:color w:val="365F91" w:themeColor="accent1" w:themeShade="BF"/>
        <w:sz w:val="16"/>
      </w:rPr>
    </w:pPr>
  </w:p>
  <w:p w14:paraId="59F6AD5C" w14:textId="77777777" w:rsidR="008E178C" w:rsidRPr="00521D85" w:rsidRDefault="008E178C" w:rsidP="00521D85">
    <w:pPr>
      <w:pStyle w:val="Header"/>
      <w:rPr>
        <w:rFonts w:ascii="Helvetica" w:hAnsi="Helvetica"/>
        <w:b/>
        <w:bCs/>
        <w:color w:val="365F91" w:themeColor="accent1" w:themeShade="BF"/>
        <w:sz w:val="16"/>
      </w:rPr>
    </w:pPr>
  </w:p>
  <w:p w14:paraId="3EF65459" w14:textId="77777777" w:rsidR="00521D85" w:rsidRPr="00521D85" w:rsidRDefault="00521D85" w:rsidP="00521D85">
    <w:pPr>
      <w:pStyle w:val="Header"/>
      <w:rPr>
        <w:rFonts w:cs="Arial"/>
        <w:b/>
        <w:bCs/>
        <w:color w:val="365F91" w:themeColor="accent1" w:themeShade="BF"/>
        <w:sz w:val="16"/>
      </w:rPr>
    </w:pPr>
    <w:r w:rsidRPr="00521D85">
      <w:rPr>
        <w:rFonts w:cs="Arial"/>
        <w:b/>
        <w:bCs/>
        <w:color w:val="365F91" w:themeColor="accent1" w:themeShade="BF"/>
        <w:sz w:val="16"/>
      </w:rPr>
      <w:t>MedNet Claims Center: 600 546002 (24-hour hotline), Fax: 800 4883</w:t>
    </w:r>
  </w:p>
  <w:p w14:paraId="0B0EA5A3" w14:textId="77777777" w:rsidR="00521D85" w:rsidRPr="00521D85" w:rsidRDefault="00521D85" w:rsidP="00521D85">
    <w:pPr>
      <w:pStyle w:val="Header"/>
      <w:rPr>
        <w:rFonts w:cs="Arial"/>
        <w:b/>
        <w:bCs/>
        <w:color w:val="365F91" w:themeColor="accent1" w:themeShade="BF"/>
        <w:sz w:val="16"/>
      </w:rPr>
    </w:pPr>
    <w:r w:rsidRPr="00521D85">
      <w:rPr>
        <w:rFonts w:cs="Arial"/>
        <w:b/>
        <w:bCs/>
        <w:color w:val="365F91" w:themeColor="accent1" w:themeShade="BF"/>
        <w:sz w:val="16"/>
      </w:rPr>
      <w:t>E-mail: mcc@mednet.com</w:t>
    </w:r>
  </w:p>
  <w:p w14:paraId="0D22AE4B" w14:textId="1F9CD35E" w:rsidR="008E178C" w:rsidRPr="00521D85" w:rsidRDefault="00521D85" w:rsidP="00521D85">
    <w:pPr>
      <w:pStyle w:val="Header"/>
      <w:rPr>
        <w:b/>
        <w:bCs/>
        <w:color w:val="365F91" w:themeColor="accent1" w:themeShade="BF"/>
      </w:rPr>
    </w:pPr>
    <w:r w:rsidRPr="00521D85">
      <w:rPr>
        <w:rFonts w:cs="Arial"/>
        <w:b/>
        <w:bCs/>
        <w:color w:val="365F91" w:themeColor="accent1" w:themeShade="BF"/>
        <w:sz w:val="16"/>
      </w:rPr>
      <w:t xml:space="preserve">Contains Confidential Medical Information. Not To Be Handled </w:t>
    </w:r>
    <w:r w:rsidR="00C62F00" w:rsidRPr="00521D85">
      <w:rPr>
        <w:rFonts w:cs="Arial"/>
        <w:b/>
        <w:bCs/>
        <w:color w:val="365F91" w:themeColor="accent1" w:themeShade="BF"/>
        <w:sz w:val="16"/>
      </w:rPr>
      <w:t>by</w:t>
    </w:r>
    <w:r w:rsidRPr="00521D85">
      <w:rPr>
        <w:rFonts w:cs="Arial"/>
        <w:b/>
        <w:bCs/>
        <w:color w:val="365F91" w:themeColor="accent1" w:themeShade="BF"/>
        <w:sz w:val="16"/>
      </w:rPr>
      <w:t xml:space="preserve"> Unauthorized personne</w:t>
    </w:r>
    <w:r>
      <w:rPr>
        <w:rFonts w:cs="Arial"/>
        <w:b/>
        <w:bCs/>
        <w:color w:val="365F91" w:themeColor="accent1" w:themeShade="BF"/>
        <w:sz w:val="16"/>
      </w:rPr>
      <w:t>l</w:t>
    </w:r>
    <w:r w:rsidR="008E178C" w:rsidRPr="00521D85">
      <w:rPr>
        <w:b/>
        <w:bCs/>
        <w:noProof/>
        <w:color w:val="365F91" w:themeColor="accent1" w:themeShade="BF"/>
        <w:sz w:val="16"/>
      </w:rPr>
      <w:t xml:space="preserve">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0BD4A" w14:textId="77777777" w:rsidR="0080578F" w:rsidRDefault="0080578F">
      <w:r>
        <w:separator/>
      </w:r>
    </w:p>
  </w:footnote>
  <w:footnote w:type="continuationSeparator" w:id="0">
    <w:p w14:paraId="1572C190" w14:textId="77777777" w:rsidR="0080578F" w:rsidRDefault="00805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1D32E" w14:textId="7D84264C" w:rsidR="00965EF1" w:rsidRDefault="00965EF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1BE2812" wp14:editId="6C36C2D3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0" b="16510"/>
              <wp:wrapSquare wrapText="bothSides"/>
              <wp:docPr id="4" name="Text Box 4" descr="Public - C0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C46432" w14:textId="2A449BBF" w:rsidR="00965EF1" w:rsidRPr="00965EF1" w:rsidRDefault="00965EF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65EF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- C0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BE281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Public - C0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fill o:detectmouseclick="t"/>
              <v:textbox style="mso-fit-shape-to-text:t" inset="5pt,0,0,0">
                <w:txbxContent>
                  <w:p w14:paraId="15C46432" w14:textId="2A449BBF" w:rsidR="00965EF1" w:rsidRPr="00965EF1" w:rsidRDefault="00965EF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65EF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- C0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DAFF4" w14:textId="015BB0CB" w:rsidR="00521D85" w:rsidRDefault="00521D85">
    <w:pPr>
      <w:pStyle w:val="Header"/>
      <w:spacing w:line="0" w:lineRule="atLeast"/>
      <w:rPr>
        <w:rFonts w:cs="Arial"/>
        <w:b/>
        <w:bCs/>
        <w:color w:val="00688C"/>
        <w:sz w:val="28"/>
      </w:rPr>
    </w:pPr>
  </w:p>
  <w:p w14:paraId="08F9EF24" w14:textId="359A0A94" w:rsidR="00521D85" w:rsidRDefault="00052C41">
    <w:pPr>
      <w:pStyle w:val="Header"/>
      <w:spacing w:line="0" w:lineRule="atLeast"/>
      <w:rPr>
        <w:rFonts w:cs="Arial"/>
        <w:b/>
        <w:bCs/>
        <w:color w:val="00688C"/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CAB8918" wp14:editId="71949765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400175" cy="807085"/>
          <wp:effectExtent l="0" t="0" r="9525" b="0"/>
          <wp:wrapThrough wrapText="bothSides">
            <wp:wrapPolygon edited="0">
              <wp:start x="9992" y="0"/>
              <wp:lineTo x="7347" y="3059"/>
              <wp:lineTo x="7347" y="4079"/>
              <wp:lineTo x="10873" y="8157"/>
              <wp:lineTo x="0" y="8667"/>
              <wp:lineTo x="0" y="20903"/>
              <wp:lineTo x="14694" y="20903"/>
              <wp:lineTo x="16751" y="18354"/>
              <wp:lineTo x="17339" y="16825"/>
              <wp:lineTo x="16751" y="12746"/>
              <wp:lineTo x="14106" y="8667"/>
              <wp:lineTo x="21453" y="7138"/>
              <wp:lineTo x="21453" y="3059"/>
              <wp:lineTo x="18808" y="0"/>
              <wp:lineTo x="9992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01B7A7" w14:textId="11707BAF" w:rsidR="008E178C" w:rsidRDefault="008E178C">
    <w:pPr>
      <w:pStyle w:val="Header"/>
      <w:spacing w:line="0" w:lineRule="atLeast"/>
      <w:rPr>
        <w:rFonts w:cs="Arial"/>
        <w:b/>
        <w:bCs/>
        <w:sz w:val="28"/>
      </w:rPr>
    </w:pPr>
    <w:r w:rsidRPr="00D67436">
      <w:rPr>
        <w:rFonts w:cs="Arial"/>
        <w:b/>
        <w:bCs/>
        <w:color w:val="00688C"/>
        <w:sz w:val="28"/>
      </w:rPr>
      <w:t>MedNet</w:t>
    </w:r>
    <w:r w:rsidR="00D67436" w:rsidRPr="00D67436">
      <w:rPr>
        <w:rFonts w:cs="Arial"/>
        <w:b/>
        <w:bCs/>
        <w:color w:val="00688C"/>
        <w:sz w:val="28"/>
      </w:rPr>
      <w:t xml:space="preserve"> Global Healthcare Solutions</w:t>
    </w:r>
    <w:r w:rsidRPr="00D67436">
      <w:rPr>
        <w:rFonts w:cs="Arial"/>
        <w:b/>
        <w:bCs/>
        <w:color w:val="00688C"/>
        <w:sz w:val="28"/>
      </w:rPr>
      <w:t xml:space="preserve"> L.L.C.</w:t>
    </w:r>
    <w:r w:rsidR="00D67436" w:rsidRPr="00D67436">
      <w:rPr>
        <w:rFonts w:cs="Arial"/>
        <w:b/>
        <w:bCs/>
        <w:color w:val="00688C"/>
        <w:sz w:val="28"/>
      </w:rPr>
      <w:t xml:space="preserve">  </w:t>
    </w:r>
    <w:r w:rsidR="00D67436">
      <w:rPr>
        <w:rFonts w:cs="Arial"/>
        <w:b/>
        <w:bCs/>
        <w:sz w:val="28"/>
      </w:rPr>
      <w:t xml:space="preserve">           </w:t>
    </w:r>
    <w:r w:rsidR="00016F47">
      <w:rPr>
        <w:rFonts w:cs="Arial"/>
        <w:b/>
        <w:bCs/>
        <w:sz w:val="28"/>
      </w:rPr>
      <w:tab/>
      <w:t xml:space="preserve">    </w:t>
    </w:r>
  </w:p>
  <w:p w14:paraId="4FEF40FB" w14:textId="17A63B23" w:rsidR="008E178C" w:rsidRDefault="008E178C">
    <w:pPr>
      <w:pStyle w:val="Header"/>
      <w:spacing w:line="0" w:lineRule="atLeast"/>
      <w:rPr>
        <w:rFonts w:cs="Arial"/>
        <w:color w:val="00688C"/>
        <w:sz w:val="16"/>
      </w:rPr>
    </w:pPr>
    <w:r w:rsidRPr="00D67436">
      <w:rPr>
        <w:rFonts w:cs="Arial"/>
        <w:color w:val="00688C"/>
        <w:sz w:val="16"/>
      </w:rPr>
      <w:t xml:space="preserve">Paid-up capital AED </w:t>
    </w:r>
    <w:r w:rsidR="00410982">
      <w:rPr>
        <w:rFonts w:cs="Arial"/>
        <w:color w:val="00688C"/>
        <w:sz w:val="16"/>
      </w:rPr>
      <w:t>22</w:t>
    </w:r>
    <w:r w:rsidR="00994A61" w:rsidRPr="00D67436">
      <w:rPr>
        <w:rFonts w:cs="Arial"/>
        <w:color w:val="00688C"/>
        <w:sz w:val="16"/>
      </w:rPr>
      <w:t>,</w:t>
    </w:r>
    <w:r w:rsidR="00410982">
      <w:rPr>
        <w:rFonts w:cs="Arial"/>
        <w:color w:val="00688C"/>
        <w:sz w:val="16"/>
      </w:rPr>
      <w:t>0</w:t>
    </w:r>
    <w:r w:rsidRPr="00D67436">
      <w:rPr>
        <w:rFonts w:cs="Arial"/>
        <w:color w:val="00688C"/>
        <w:sz w:val="16"/>
      </w:rPr>
      <w:t>00,000</w:t>
    </w:r>
  </w:p>
  <w:p w14:paraId="791CF409" w14:textId="72381CBB" w:rsidR="00521D85" w:rsidRDefault="00521D85">
    <w:pPr>
      <w:pStyle w:val="Header"/>
      <w:spacing w:line="0" w:lineRule="atLeast"/>
      <w:rPr>
        <w:rFonts w:cs="Arial"/>
        <w:color w:val="00688C"/>
        <w:sz w:val="16"/>
      </w:rPr>
    </w:pPr>
  </w:p>
  <w:p w14:paraId="14793BFC" w14:textId="502C4354" w:rsidR="00521D85" w:rsidRDefault="00521D85">
    <w:pPr>
      <w:pStyle w:val="Header"/>
      <w:spacing w:line="0" w:lineRule="atLeast"/>
      <w:rPr>
        <w:rFonts w:cs="Arial"/>
        <w:color w:val="00688C"/>
        <w:sz w:val="16"/>
      </w:rPr>
    </w:pPr>
  </w:p>
  <w:p w14:paraId="156347FB" w14:textId="00DC4066" w:rsidR="00521D85" w:rsidRPr="00D67436" w:rsidRDefault="00521D85">
    <w:pPr>
      <w:pStyle w:val="Header"/>
      <w:spacing w:line="0" w:lineRule="atLeast"/>
      <w:rPr>
        <w:rFonts w:cs="Arial"/>
        <w:color w:val="00688C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2642F" w14:textId="0487EBFD" w:rsidR="00965EF1" w:rsidRDefault="00965EF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D74F4BE" wp14:editId="553AD110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0" b="16510"/>
              <wp:wrapSquare wrapText="bothSides"/>
              <wp:docPr id="2" name="Text Box 2" descr="Public - C0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D48CDA" w14:textId="702C6108" w:rsidR="00965EF1" w:rsidRPr="00965EF1" w:rsidRDefault="00965EF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65EF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- C0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74F4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Public - C0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fill o:detectmouseclick="t"/>
              <v:textbox style="mso-fit-shape-to-text:t" inset="5pt,0,0,0">
                <w:txbxContent>
                  <w:p w14:paraId="37D48CDA" w14:textId="702C6108" w:rsidR="00965EF1" w:rsidRPr="00965EF1" w:rsidRDefault="00965EF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65EF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- C0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36"/>
    <w:rsid w:val="00016F47"/>
    <w:rsid w:val="00052C41"/>
    <w:rsid w:val="0007253C"/>
    <w:rsid w:val="000E158C"/>
    <w:rsid w:val="00185C2B"/>
    <w:rsid w:val="001F2195"/>
    <w:rsid w:val="00225BC1"/>
    <w:rsid w:val="00234DCB"/>
    <w:rsid w:val="002E795A"/>
    <w:rsid w:val="002F0742"/>
    <w:rsid w:val="002F5C8E"/>
    <w:rsid w:val="002F7353"/>
    <w:rsid w:val="00305ABB"/>
    <w:rsid w:val="00337BED"/>
    <w:rsid w:val="00343A88"/>
    <w:rsid w:val="00410982"/>
    <w:rsid w:val="00441E1F"/>
    <w:rsid w:val="00443F44"/>
    <w:rsid w:val="004918C9"/>
    <w:rsid w:val="004B7B85"/>
    <w:rsid w:val="004F74DA"/>
    <w:rsid w:val="00521D85"/>
    <w:rsid w:val="0055282D"/>
    <w:rsid w:val="005A4443"/>
    <w:rsid w:val="006A2F0C"/>
    <w:rsid w:val="0076631D"/>
    <w:rsid w:val="00801B37"/>
    <w:rsid w:val="0080578F"/>
    <w:rsid w:val="008A00BC"/>
    <w:rsid w:val="008C65FD"/>
    <w:rsid w:val="008E178C"/>
    <w:rsid w:val="00965EF1"/>
    <w:rsid w:val="00994A61"/>
    <w:rsid w:val="009973E2"/>
    <w:rsid w:val="009C4A94"/>
    <w:rsid w:val="009D7485"/>
    <w:rsid w:val="009E5F38"/>
    <w:rsid w:val="00A168DC"/>
    <w:rsid w:val="00A21B55"/>
    <w:rsid w:val="00A327E3"/>
    <w:rsid w:val="00AD5F14"/>
    <w:rsid w:val="00B24BA9"/>
    <w:rsid w:val="00B60971"/>
    <w:rsid w:val="00B60F98"/>
    <w:rsid w:val="00B75772"/>
    <w:rsid w:val="00B9484D"/>
    <w:rsid w:val="00BC78BA"/>
    <w:rsid w:val="00BE144C"/>
    <w:rsid w:val="00C62F00"/>
    <w:rsid w:val="00C870DB"/>
    <w:rsid w:val="00C90A8E"/>
    <w:rsid w:val="00CE6ACC"/>
    <w:rsid w:val="00CF7D93"/>
    <w:rsid w:val="00D40DC5"/>
    <w:rsid w:val="00D6519C"/>
    <w:rsid w:val="00D67436"/>
    <w:rsid w:val="00D8649E"/>
    <w:rsid w:val="00DC3639"/>
    <w:rsid w:val="00DE1DBC"/>
    <w:rsid w:val="00E24C2F"/>
    <w:rsid w:val="00E35DDB"/>
    <w:rsid w:val="00EC449C"/>
    <w:rsid w:val="00F11578"/>
    <w:rsid w:val="00F8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5008FA"/>
  <w15:docId w15:val="{2C873A74-AC0E-46AD-8ADF-AF9D0888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C8E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F5C8E"/>
    <w:pPr>
      <w:keepNext/>
      <w:outlineLvl w:val="0"/>
    </w:pPr>
    <w:rPr>
      <w:rFonts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5C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5C8E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2F5C8E"/>
    <w:rPr>
      <w:sz w:val="16"/>
      <w:szCs w:val="16"/>
    </w:rPr>
  </w:style>
  <w:style w:type="paragraph" w:styleId="CommentText">
    <w:name w:val="annotation text"/>
    <w:basedOn w:val="Normal"/>
    <w:semiHidden/>
    <w:rsid w:val="002F5C8E"/>
    <w:rPr>
      <w:sz w:val="20"/>
      <w:szCs w:val="20"/>
    </w:rPr>
  </w:style>
  <w:style w:type="paragraph" w:styleId="BalloonText">
    <w:name w:val="Balloon Text"/>
    <w:basedOn w:val="Normal"/>
    <w:semiHidden/>
    <w:rsid w:val="002F5C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7BE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F0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62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hid.murtaza\Desktop\MN%20updated%20Corporate%20Documents%20&amp;%20Letterheads%20-%20July%202019\MNGHS%20LLC%20Templates%20-%20Sep%202016\MNU%20Admin%20Templates%20-%202014\MN%20Official%20Letter%20to%20Clients%20-%20Jan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0DACB-05D3-47AE-8B4A-1DBB10F86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 Official Letter to Clients - Jan 2014</Template>
  <TotalTime>535</TotalTime>
  <Pages>1</Pages>
  <Words>118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company</vt:lpstr>
    </vt:vector>
  </TitlesOfParts>
  <Company>MedNet UAE FZ LLC</Company>
  <LinksUpToDate>false</LinksUpToDate>
  <CharactersWithSpaces>1336</CharactersWithSpaces>
  <SharedDoc>false</SharedDoc>
  <HLinks>
    <vt:vector size="6" baseType="variant">
      <vt:variant>
        <vt:i4>6619185</vt:i4>
      </vt:variant>
      <vt:variant>
        <vt:i4>0</vt:i4>
      </vt:variant>
      <vt:variant>
        <vt:i4>0</vt:i4>
      </vt:variant>
      <vt:variant>
        <vt:i4>5</vt:i4>
      </vt:variant>
      <vt:variant>
        <vt:lpwstr>http://www.mednet-uae.com/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company</dc:title>
  <dc:creator>shahid.murtaza</dc:creator>
  <cp:lastModifiedBy>Dr. Abhinav Chari</cp:lastModifiedBy>
  <cp:revision>4</cp:revision>
  <cp:lastPrinted>2021-04-29T06:50:00Z</cp:lastPrinted>
  <dcterms:created xsi:type="dcterms:W3CDTF">2022-05-20T20:50:00Z</dcterms:created>
  <dcterms:modified xsi:type="dcterms:W3CDTF">2023-05-22T12:43:00Z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2,4,5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Public - C0</vt:lpwstr>
  </property>
  <property fmtid="{D5CDD505-2E9C-101B-9397-08002B2CF9AE}" pid="5" name="MSIP_Label_41d98a64-1e72-476e-8e3b-dbcd4972ed35_Enabled">
    <vt:lpwstr>true</vt:lpwstr>
  </property>
  <property fmtid="{D5CDD505-2E9C-101B-9397-08002B2CF9AE}" pid="6" name="MSIP_Label_41d98a64-1e72-476e-8e3b-dbcd4972ed35_SetDate">
    <vt:lpwstr>2022-05-20T11:41:22Z</vt:lpwstr>
  </property>
  <property fmtid="{D5CDD505-2E9C-101B-9397-08002B2CF9AE}" pid="7" name="MSIP_Label_41d98a64-1e72-476e-8e3b-dbcd4972ed35_Method">
    <vt:lpwstr>Privileged</vt:lpwstr>
  </property>
  <property fmtid="{D5CDD505-2E9C-101B-9397-08002B2CF9AE}" pid="8" name="MSIP_Label_41d98a64-1e72-476e-8e3b-dbcd4972ed35_Name">
    <vt:lpwstr>Public - C0</vt:lpwstr>
  </property>
  <property fmtid="{D5CDD505-2E9C-101B-9397-08002B2CF9AE}" pid="9" name="MSIP_Label_41d98a64-1e72-476e-8e3b-dbcd4972ed35_SiteId">
    <vt:lpwstr>aea9a7d8-73fb-41af-987b-6fe14277421e</vt:lpwstr>
  </property>
  <property fmtid="{D5CDD505-2E9C-101B-9397-08002B2CF9AE}" pid="10" name="MSIP_Label_41d98a64-1e72-476e-8e3b-dbcd4972ed35_ActionId">
    <vt:lpwstr>d6f5e0b2-d093-4566-b76c-90c7e9606129</vt:lpwstr>
  </property>
  <property fmtid="{D5CDD505-2E9C-101B-9397-08002B2CF9AE}" pid="11" name="MSIP_Label_41d98a64-1e72-476e-8e3b-dbcd4972ed35_ContentBits">
    <vt:lpwstr>1</vt:lpwstr>
  </property>
</Properties>
</file>